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陇川县林业和草原局下属事业单位2024年度</w:t>
      </w:r>
    </w:p>
    <w:p>
      <w:pPr>
        <w:jc w:val="center"/>
        <w:rPr>
          <w:rFonts w:hint="eastAsia" w:eastAsia="楷体_GB2312"/>
          <w:color w:val="000000"/>
          <w:kern w:val="0"/>
          <w:sz w:val="24"/>
        </w:rPr>
      </w:pPr>
      <w:r>
        <w:rPr>
          <w:rFonts w:hint="eastAsia" w:ascii="方正小标宋_GBK" w:hAnsi="方正小标宋_GBK" w:eastAsia="方正小标宋_GBK" w:cs="方正小标宋_GBK"/>
          <w:b w:val="0"/>
          <w:bCs w:val="0"/>
          <w:sz w:val="32"/>
          <w:szCs w:val="32"/>
          <w:lang w:val="en-US" w:eastAsia="zh-CN"/>
        </w:rPr>
        <w:t>引进研究生报名表</w:t>
      </w: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61"/>
        <w:gridCol w:w="266"/>
        <w:gridCol w:w="798"/>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4412" w:type="dxa"/>
            <w:gridSpan w:val="8"/>
            <w:vAlign w:val="center"/>
          </w:tcPr>
          <w:p>
            <w:pPr>
              <w:widowControl/>
              <w:jc w:val="left"/>
              <w:rPr>
                <w:rFonts w:eastAsia="Times New Roman"/>
                <w:kern w:val="0"/>
                <w:sz w:val="24"/>
              </w:rPr>
            </w:pPr>
          </w:p>
        </w:tc>
        <w:tc>
          <w:tcPr>
            <w:tcW w:w="2109" w:type="dxa"/>
            <w:gridSpan w:val="4"/>
            <w:vAlign w:val="center"/>
          </w:tcPr>
          <w:p>
            <w:pPr>
              <w:widowControl/>
              <w:jc w:val="center"/>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default" w:eastAsia="仿宋_GB2312"/>
                <w:color w:val="000000"/>
                <w:kern w:val="0"/>
                <w:sz w:val="24"/>
                <w:lang w:val="en-US" w:eastAsia="zh-CN"/>
              </w:rPr>
            </w:pPr>
            <w:r>
              <w:rPr>
                <w:rFonts w:hint="eastAsia" w:eastAsia="仿宋_GB2312"/>
                <w:color w:val="000000"/>
                <w:kern w:val="0"/>
                <w:sz w:val="24"/>
                <w:lang w:val="en-US" w:eastAsia="zh-CN"/>
              </w:rPr>
              <w:t>报考单位及岗位</w:t>
            </w: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bookmarkStart w:id="0" w:name="_GoBack"/>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hint="eastAsia" w:hAnsi="仿宋" w:eastAsia="仿宋"/>
                <w:sz w:val="24"/>
              </w:rPr>
            </w:pPr>
          </w:p>
          <w:p>
            <w:pPr>
              <w:ind w:right="474" w:firstLine="480" w:firstLineChars="200"/>
              <w:rPr>
                <w:rFonts w:eastAsia="仿宋"/>
                <w:color w:val="FF0000"/>
                <w:sz w:val="24"/>
              </w:rPr>
            </w:pPr>
            <w:r>
              <w:rPr>
                <w:rFonts w:hint="eastAsia" w:hAnsi="仿宋" w:eastAsia="仿宋"/>
                <w:sz w:val="24"/>
              </w:rPr>
              <w:t>我已详细阅读了招聘公告、岗位相关要求，确</w:t>
            </w:r>
            <w:r>
              <w:rPr>
                <w:rFonts w:hint="eastAsia" w:hAnsi="仿宋" w:eastAsia="仿宋"/>
                <w:sz w:val="24"/>
                <w:lang w:val="en-US" w:eastAsia="zh-CN"/>
              </w:rPr>
              <w:t>实</w:t>
            </w:r>
            <w:r>
              <w:rPr>
                <w:rFonts w:hint="eastAsia" w:hAnsi="仿宋" w:eastAsia="仿宋"/>
                <w:sz w:val="24"/>
              </w:rPr>
              <w:t>符合招聘条件及岗位要求。本人保证填报资料真实准确，如因个人原因填报失实或不符合招聘条件和职位要求而被取消招聘资格的，由本人负责。</w:t>
            </w:r>
          </w:p>
          <w:p>
            <w:pPr>
              <w:ind w:right="474"/>
              <w:rPr>
                <w:rFonts w:eastAsia="仿宋"/>
                <w:color w:val="FF0000"/>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17723"/>
    <w:rsid w:val="02241FD2"/>
    <w:rsid w:val="078C306A"/>
    <w:rsid w:val="089D29A3"/>
    <w:rsid w:val="09661E86"/>
    <w:rsid w:val="0D3B658D"/>
    <w:rsid w:val="0D757CBA"/>
    <w:rsid w:val="0F1106AE"/>
    <w:rsid w:val="10974A68"/>
    <w:rsid w:val="13FF2939"/>
    <w:rsid w:val="1616397B"/>
    <w:rsid w:val="194902B8"/>
    <w:rsid w:val="1E8550C0"/>
    <w:rsid w:val="20D23867"/>
    <w:rsid w:val="24797DB6"/>
    <w:rsid w:val="25814A82"/>
    <w:rsid w:val="28861323"/>
    <w:rsid w:val="29A128E4"/>
    <w:rsid w:val="2BCA762F"/>
    <w:rsid w:val="2C136BCF"/>
    <w:rsid w:val="2C5A3E26"/>
    <w:rsid w:val="2D1F18B7"/>
    <w:rsid w:val="2D4F2291"/>
    <w:rsid w:val="2DEB122C"/>
    <w:rsid w:val="2F094CCC"/>
    <w:rsid w:val="3EEC0F27"/>
    <w:rsid w:val="4A3C2981"/>
    <w:rsid w:val="4C391442"/>
    <w:rsid w:val="5007600A"/>
    <w:rsid w:val="51E0270D"/>
    <w:rsid w:val="5C5E595F"/>
    <w:rsid w:val="5CFE6CB4"/>
    <w:rsid w:val="5E1F07B4"/>
    <w:rsid w:val="5F9728E2"/>
    <w:rsid w:val="61FE533C"/>
    <w:rsid w:val="63103747"/>
    <w:rsid w:val="639E5C10"/>
    <w:rsid w:val="6CEC0524"/>
    <w:rsid w:val="6F8635F5"/>
    <w:rsid w:val="6F936542"/>
    <w:rsid w:val="71642762"/>
    <w:rsid w:val="772D32A9"/>
    <w:rsid w:val="78DF5740"/>
    <w:rsid w:val="79922F60"/>
    <w:rsid w:val="7EBF2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Administrator</cp:lastModifiedBy>
  <dcterms:modified xsi:type="dcterms:W3CDTF">2024-03-25T01:19:24Z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1C6B7DBB109349ED95570456C58414D8_12</vt:lpwstr>
  </property>
</Properties>
</file>